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E1BC00" w14:textId="77777777" w:rsidR="00510EF0" w:rsidRDefault="00510EF0" w:rsidP="00684F15"/>
    <w:p w14:paraId="11F63A73" w14:textId="77777777" w:rsidR="00684F15" w:rsidRDefault="00684F15" w:rsidP="00684F15"/>
    <w:p w14:paraId="2E2CF75D" w14:textId="77777777" w:rsidR="00684F15" w:rsidRDefault="00684F15" w:rsidP="00684F15"/>
    <w:p w14:paraId="2947EC58" w14:textId="77777777" w:rsidR="00684F15" w:rsidRPr="00A5401A" w:rsidRDefault="00684F15" w:rsidP="00684F15">
      <w:pPr>
        <w:pStyle w:val="Textoindependiente"/>
        <w:jc w:val="center"/>
        <w:rPr>
          <w:szCs w:val="24"/>
        </w:rPr>
      </w:pPr>
    </w:p>
    <w:p w14:paraId="3B4EE335" w14:textId="24C4140C" w:rsidR="00ED06B9" w:rsidRPr="00D3448D" w:rsidRDefault="00B05E49" w:rsidP="00ED06B9">
      <w:pPr>
        <w:jc w:val="both"/>
        <w:rPr>
          <w:rFonts w:cs="Arial"/>
          <w:b/>
        </w:rPr>
      </w:pPr>
      <w:r>
        <w:rPr>
          <w:rFonts w:cs="Arial"/>
          <w:b/>
        </w:rPr>
        <w:t>INFORME</w:t>
      </w:r>
    </w:p>
    <w:p w14:paraId="5C6F2CE3" w14:textId="77777777" w:rsidR="00ED06B9" w:rsidRDefault="00ED06B9" w:rsidP="00ED06B9">
      <w:pPr>
        <w:jc w:val="both"/>
        <w:rPr>
          <w:rFonts w:cs="Arial"/>
        </w:rPr>
      </w:pPr>
    </w:p>
    <w:p w14:paraId="3019E8FE" w14:textId="1141DD2A" w:rsidR="00ED06B9" w:rsidRDefault="00351995" w:rsidP="00ED06B9">
      <w:pPr>
        <w:rPr>
          <w:szCs w:val="24"/>
        </w:rPr>
      </w:pPr>
      <w:r>
        <w:rPr>
          <w:rFonts w:cs="Arial"/>
          <w:i/>
          <w:highlight w:val="yellow"/>
        </w:rPr>
        <w:t>Nombre persona interesada</w:t>
      </w:r>
    </w:p>
    <w:p w14:paraId="04679CB1" w14:textId="77777777" w:rsidR="00B9472F" w:rsidRDefault="00B9472F" w:rsidP="00ED06B9">
      <w:pPr>
        <w:rPr>
          <w:szCs w:val="24"/>
        </w:rPr>
      </w:pPr>
    </w:p>
    <w:p w14:paraId="202CAE93" w14:textId="6390D539" w:rsidR="00ED06B9" w:rsidRDefault="00351995" w:rsidP="00ED06B9">
      <w:pPr>
        <w:rPr>
          <w:szCs w:val="24"/>
        </w:rPr>
      </w:pPr>
      <w:r>
        <w:rPr>
          <w:szCs w:val="24"/>
        </w:rPr>
        <w:t xml:space="preserve">HA </w:t>
      </w:r>
      <w:r w:rsidR="00950DF2">
        <w:rPr>
          <w:szCs w:val="24"/>
        </w:rPr>
        <w:t>COLABORADO</w:t>
      </w:r>
      <w:r>
        <w:rPr>
          <w:szCs w:val="24"/>
        </w:rPr>
        <w:t xml:space="preserve"> EN LA </w:t>
      </w:r>
      <w:hyperlink r:id="rId7" w:history="1">
        <w:r w:rsidRPr="00950DF2">
          <w:rPr>
            <w:rStyle w:val="Hipervnculo"/>
            <w:szCs w:val="24"/>
          </w:rPr>
          <w:t>SEMANA DE LA CIENCIA</w:t>
        </w:r>
      </w:hyperlink>
      <w:r>
        <w:rPr>
          <w:szCs w:val="24"/>
        </w:rPr>
        <w:t xml:space="preserve"> DE </w:t>
      </w:r>
      <w:hyperlink r:id="rId8" w:history="1">
        <w:r w:rsidRPr="00AE3D79">
          <w:rPr>
            <w:rStyle w:val="Hipervnculo"/>
            <w:szCs w:val="24"/>
          </w:rPr>
          <w:t>NUESTRA FACULTAD</w:t>
        </w:r>
      </w:hyperlink>
      <w:r>
        <w:rPr>
          <w:szCs w:val="24"/>
        </w:rPr>
        <w:t xml:space="preserve"> </w:t>
      </w:r>
      <w:r w:rsidR="00950DF2">
        <w:rPr>
          <w:szCs w:val="24"/>
        </w:rPr>
        <w:t xml:space="preserve">DEL AÑO EN CURSO </w:t>
      </w:r>
      <w:r>
        <w:rPr>
          <w:szCs w:val="24"/>
        </w:rPr>
        <w:t>DENTRO DE LA ACTIVIDAD</w:t>
      </w:r>
    </w:p>
    <w:p w14:paraId="12378FD4" w14:textId="77777777" w:rsidR="0084144B" w:rsidRDefault="0084144B" w:rsidP="00ED06B9">
      <w:pPr>
        <w:rPr>
          <w:rFonts w:cs="Arial"/>
          <w:i/>
          <w:highlight w:val="yellow"/>
        </w:rPr>
      </w:pPr>
    </w:p>
    <w:p w14:paraId="2A1AEE22" w14:textId="6AD0D7EF" w:rsidR="00351995" w:rsidRDefault="00351995" w:rsidP="00ED06B9">
      <w:pPr>
        <w:rPr>
          <w:szCs w:val="24"/>
        </w:rPr>
      </w:pPr>
      <w:r>
        <w:rPr>
          <w:rFonts w:cs="Arial"/>
          <w:i/>
          <w:highlight w:val="yellow"/>
        </w:rPr>
        <w:t>Nombre actividad</w:t>
      </w:r>
    </w:p>
    <w:p w14:paraId="6D31FAC4" w14:textId="77777777" w:rsidR="00ED06B9" w:rsidRDefault="00ED06B9" w:rsidP="00ED06B9">
      <w:pPr>
        <w:rPr>
          <w:szCs w:val="24"/>
        </w:rPr>
      </w:pPr>
    </w:p>
    <w:p w14:paraId="08B881F1" w14:textId="1B1DC659" w:rsidR="00351995" w:rsidRDefault="00351995" w:rsidP="00351995">
      <w:pPr>
        <w:rPr>
          <w:szCs w:val="24"/>
        </w:rPr>
      </w:pPr>
      <w:r>
        <w:rPr>
          <w:szCs w:val="24"/>
        </w:rPr>
        <w:t>COORDINADA POR</w:t>
      </w:r>
      <w:r w:rsidR="0084144B">
        <w:rPr>
          <w:szCs w:val="24"/>
        </w:rPr>
        <w:t xml:space="preserve"> </w:t>
      </w:r>
      <w:r w:rsidRPr="00351995">
        <w:rPr>
          <w:rFonts w:cs="Arial"/>
          <w:i/>
          <w:highlight w:val="yellow"/>
        </w:rPr>
        <w:t>Nombre persona que coordina</w:t>
      </w:r>
    </w:p>
    <w:p w14:paraId="36183558" w14:textId="4650D3A2" w:rsidR="00351995" w:rsidRDefault="00AE3D79" w:rsidP="00AE3D79">
      <w:pPr>
        <w:tabs>
          <w:tab w:val="left" w:pos="7580"/>
        </w:tabs>
        <w:rPr>
          <w:rFonts w:cs="Arial"/>
        </w:rPr>
      </w:pPr>
      <w:r>
        <w:rPr>
          <w:rFonts w:cs="Arial"/>
        </w:rPr>
        <w:tab/>
      </w:r>
    </w:p>
    <w:p w14:paraId="55665337" w14:textId="77777777" w:rsidR="00ED06B9" w:rsidRDefault="00ED06B9" w:rsidP="0086483B">
      <w:pPr>
        <w:rPr>
          <w:rFonts w:cs="Arial"/>
        </w:rPr>
      </w:pPr>
      <w:r w:rsidRPr="00A5401A">
        <w:rPr>
          <w:rFonts w:cs="Arial"/>
        </w:rPr>
        <w:t xml:space="preserve">Y para que conste donde proceda, firmo el presente informe en Madrid, a </w:t>
      </w:r>
      <w:r w:rsidR="000F5011">
        <w:rPr>
          <w:rFonts w:cs="Arial"/>
          <w:highlight w:val="yellow"/>
        </w:rPr>
        <w:t>XX</w:t>
      </w:r>
      <w:r w:rsidRPr="000F5011">
        <w:rPr>
          <w:rFonts w:cs="Arial"/>
          <w:highlight w:val="yellow"/>
        </w:rPr>
        <w:t xml:space="preserve"> de </w:t>
      </w:r>
      <w:r w:rsidR="000F5011">
        <w:rPr>
          <w:rFonts w:cs="Arial"/>
          <w:highlight w:val="yellow"/>
        </w:rPr>
        <w:t>xxx</w:t>
      </w:r>
      <w:r w:rsidRPr="000F5011">
        <w:rPr>
          <w:rFonts w:cs="Arial"/>
          <w:highlight w:val="yellow"/>
        </w:rPr>
        <w:t xml:space="preserve"> de 201</w:t>
      </w:r>
      <w:r w:rsidR="000F5011">
        <w:rPr>
          <w:rFonts w:cs="Arial"/>
          <w:highlight w:val="yellow"/>
        </w:rPr>
        <w:t>X</w:t>
      </w:r>
      <w:r w:rsidRPr="000F5011">
        <w:rPr>
          <w:rFonts w:cs="Arial"/>
          <w:highlight w:val="yellow"/>
        </w:rPr>
        <w:t>.</w:t>
      </w:r>
    </w:p>
    <w:p w14:paraId="51933A66" w14:textId="77777777" w:rsidR="00684F15" w:rsidRDefault="00684F15" w:rsidP="0086483B">
      <w:pPr>
        <w:rPr>
          <w:rFonts w:cs="Arial"/>
        </w:rPr>
      </w:pPr>
    </w:p>
    <w:p w14:paraId="26458236" w14:textId="77777777" w:rsidR="00542B68" w:rsidRPr="00F156EC" w:rsidRDefault="00542B68" w:rsidP="0086483B">
      <w:pPr>
        <w:rPr>
          <w:rFonts w:cs="Arial"/>
          <w:lang w:val="es-ES"/>
        </w:rPr>
      </w:pPr>
    </w:p>
    <w:p w14:paraId="53A109BD" w14:textId="77777777" w:rsidR="00684F15" w:rsidRPr="00F156EC" w:rsidRDefault="00684F15" w:rsidP="00684F15">
      <w:pPr>
        <w:jc w:val="both"/>
        <w:rPr>
          <w:rFonts w:cs="Arial"/>
          <w:lang w:val="es-ES"/>
        </w:rPr>
      </w:pPr>
    </w:p>
    <w:p w14:paraId="63FF735F" w14:textId="77777777" w:rsidR="00207D48" w:rsidRDefault="00207D48" w:rsidP="00684F15">
      <w:pPr>
        <w:ind w:left="2124" w:firstLine="708"/>
        <w:jc w:val="both"/>
        <w:rPr>
          <w:rFonts w:cs="Arial"/>
          <w:lang w:val="es-ES"/>
        </w:rPr>
      </w:pPr>
    </w:p>
    <w:p w14:paraId="1BF4ACBA" w14:textId="1CCB624F" w:rsidR="00C654B5" w:rsidRPr="00F156EC" w:rsidRDefault="00C654B5" w:rsidP="00C654B5">
      <w:pPr>
        <w:jc w:val="both"/>
        <w:rPr>
          <w:rFonts w:cs="Arial"/>
          <w:lang w:val="es-ES"/>
        </w:rPr>
      </w:pPr>
      <w:bookmarkStart w:id="0" w:name="_GoBack"/>
      <w:bookmarkEnd w:id="0"/>
    </w:p>
    <w:p w14:paraId="14931A23" w14:textId="77777777" w:rsidR="00C654B5" w:rsidRPr="00F156EC" w:rsidRDefault="00C654B5" w:rsidP="00C654B5">
      <w:pPr>
        <w:jc w:val="both"/>
        <w:rPr>
          <w:rFonts w:cs="Arial"/>
          <w:lang w:val="es-ES"/>
        </w:rPr>
      </w:pPr>
    </w:p>
    <w:p w14:paraId="6A5E7DE4" w14:textId="77777777" w:rsidR="00C654B5" w:rsidRPr="00F156EC" w:rsidRDefault="00C654B5" w:rsidP="00C654B5">
      <w:pPr>
        <w:jc w:val="both"/>
        <w:rPr>
          <w:rFonts w:cs="Arial"/>
          <w:lang w:val="es-ES"/>
        </w:rPr>
      </w:pPr>
    </w:p>
    <w:p w14:paraId="4610711D" w14:textId="77777777" w:rsidR="00C654B5" w:rsidRDefault="00C654B5" w:rsidP="00C654B5">
      <w:pPr>
        <w:ind w:left="2124" w:firstLine="708"/>
        <w:jc w:val="both"/>
        <w:rPr>
          <w:rFonts w:cs="Arial"/>
          <w:lang w:val="es-ES"/>
        </w:rPr>
      </w:pPr>
    </w:p>
    <w:p w14:paraId="639081A3" w14:textId="77777777" w:rsidR="00684F15" w:rsidRPr="00F156EC" w:rsidRDefault="00684F15" w:rsidP="00684F15">
      <w:pPr>
        <w:rPr>
          <w:lang w:val="es-ES"/>
        </w:rPr>
      </w:pPr>
    </w:p>
    <w:p w14:paraId="39CA482C" w14:textId="77777777" w:rsidR="00684F15" w:rsidRDefault="00684F15" w:rsidP="00684F15">
      <w:pPr>
        <w:rPr>
          <w:lang w:val="es-ES"/>
        </w:rPr>
      </w:pPr>
    </w:p>
    <w:p w14:paraId="3F881FBF" w14:textId="77777777" w:rsidR="00F34B18" w:rsidRDefault="00F34B18" w:rsidP="00F34B18">
      <w:pPr>
        <w:ind w:left="2124" w:firstLine="708"/>
        <w:jc w:val="both"/>
        <w:rPr>
          <w:rFonts w:cs="Arial"/>
          <w:lang w:val="es-ES"/>
        </w:rPr>
      </w:pPr>
      <w:r w:rsidRPr="00F156EC">
        <w:rPr>
          <w:rFonts w:cs="Arial"/>
          <w:lang w:val="es-ES"/>
        </w:rPr>
        <w:t xml:space="preserve">Prof. </w:t>
      </w:r>
      <w:proofErr w:type="spellStart"/>
      <w:r>
        <w:rPr>
          <w:rFonts w:cs="Arial"/>
          <w:lang w:val="es-ES"/>
        </w:rPr>
        <w:t>Jose</w:t>
      </w:r>
      <w:proofErr w:type="spellEnd"/>
      <w:r>
        <w:rPr>
          <w:rFonts w:cs="Arial"/>
          <w:lang w:val="es-ES"/>
        </w:rPr>
        <w:t xml:space="preserve"> R. Regueiro</w:t>
      </w:r>
    </w:p>
    <w:p w14:paraId="26CE4EB4" w14:textId="59992350" w:rsidR="00B05E49" w:rsidRPr="00F156EC" w:rsidRDefault="00B05E49" w:rsidP="00F34B18">
      <w:pPr>
        <w:ind w:left="2124" w:firstLine="708"/>
        <w:jc w:val="both"/>
        <w:rPr>
          <w:rFonts w:cs="Arial"/>
          <w:lang w:val="es-ES"/>
        </w:rPr>
      </w:pPr>
      <w:r>
        <w:rPr>
          <w:rFonts w:cs="Arial"/>
          <w:lang w:val="es-ES"/>
        </w:rPr>
        <w:t>Vicedecano de Investigación y Doctorado</w:t>
      </w:r>
    </w:p>
    <w:p w14:paraId="6D6BC756" w14:textId="77777777" w:rsidR="00F34B18" w:rsidRDefault="00F34B18" w:rsidP="00684F15">
      <w:pPr>
        <w:rPr>
          <w:lang w:val="es-ES"/>
        </w:rPr>
      </w:pPr>
    </w:p>
    <w:p w14:paraId="62ECA521" w14:textId="77777777" w:rsidR="00B05E49" w:rsidRDefault="00B05E49" w:rsidP="00684F15">
      <w:pPr>
        <w:rPr>
          <w:lang w:val="es-ES"/>
        </w:rPr>
      </w:pPr>
    </w:p>
    <w:p w14:paraId="2B87C080" w14:textId="77777777" w:rsidR="00B05E49" w:rsidRDefault="00B05E49" w:rsidP="00684F15">
      <w:pPr>
        <w:rPr>
          <w:lang w:val="es-ES"/>
        </w:rPr>
      </w:pPr>
    </w:p>
    <w:p w14:paraId="7672DFFB" w14:textId="65C28951" w:rsidR="00EF5F8B" w:rsidRDefault="006F2B8D" w:rsidP="00684F15">
      <w:pPr>
        <w:rPr>
          <w:lang w:val="es-ES"/>
        </w:rPr>
      </w:pPr>
      <w:r>
        <w:rPr>
          <w:lang w:val="es-ES"/>
        </w:rPr>
        <w:t xml:space="preserve">Nota: se recuerda la importancia de </w:t>
      </w:r>
      <w:hyperlink r:id="rId9" w:history="1">
        <w:r w:rsidRPr="006F2B8D">
          <w:rPr>
            <w:rStyle w:val="Hipervnculo"/>
            <w:lang w:val="es-ES"/>
          </w:rPr>
          <w:t>citar a la Facultad de Medicina</w:t>
        </w:r>
      </w:hyperlink>
      <w:r>
        <w:rPr>
          <w:lang w:val="es-ES"/>
        </w:rPr>
        <w:t xml:space="preserve"> en las </w:t>
      </w:r>
      <w:r w:rsidR="00BC4557">
        <w:rPr>
          <w:lang w:val="es-ES"/>
        </w:rPr>
        <w:t>actividades</w:t>
      </w:r>
      <w:r>
        <w:rPr>
          <w:lang w:val="es-ES"/>
        </w:rPr>
        <w:t xml:space="preserve"> para asegurar su visibilidad</w:t>
      </w:r>
    </w:p>
    <w:p w14:paraId="297D909F" w14:textId="77777777" w:rsidR="0084144B" w:rsidRDefault="0084144B" w:rsidP="00684F15">
      <w:pPr>
        <w:rPr>
          <w:lang w:val="es-ES"/>
        </w:rPr>
      </w:pPr>
    </w:p>
    <w:p w14:paraId="1AE369FB" w14:textId="77777777" w:rsidR="0084144B" w:rsidRPr="004A3726" w:rsidRDefault="0084144B" w:rsidP="0084144B">
      <w:pPr>
        <w:spacing w:line="300" w:lineRule="atLeast"/>
        <w:rPr>
          <w:i/>
          <w:sz w:val="20"/>
          <w:lang w:val="es-ES"/>
        </w:rPr>
      </w:pPr>
      <w:r w:rsidRPr="004A3726">
        <w:rPr>
          <w:i/>
          <w:sz w:val="20"/>
          <w:highlight w:val="yellow"/>
          <w:lang w:val="es-ES"/>
        </w:rPr>
        <w:t xml:space="preserve">Nota para borrar: </w:t>
      </w:r>
      <w:r>
        <w:rPr>
          <w:i/>
          <w:sz w:val="20"/>
          <w:highlight w:val="yellow"/>
          <w:lang w:val="es-ES"/>
        </w:rPr>
        <w:t xml:space="preserve">si lo prefiere, </w:t>
      </w:r>
      <w:r w:rsidRPr="004A3726">
        <w:rPr>
          <w:i/>
          <w:sz w:val="20"/>
          <w:highlight w:val="yellow"/>
          <w:lang w:val="es-ES"/>
        </w:rPr>
        <w:t xml:space="preserve">una vez finalice el evento, </w:t>
      </w:r>
      <w:r w:rsidRPr="004A3726">
        <w:rPr>
          <w:rFonts w:cs="Arial"/>
          <w:i/>
          <w:color w:val="222222"/>
          <w:sz w:val="20"/>
          <w:highlight w:val="yellow"/>
        </w:rPr>
        <w:t xml:space="preserve">previa solicitud expresa de los coordinadores a </w:t>
      </w:r>
      <w:hyperlink r:id="rId10" w:tgtFrame="_blank" w:history="1">
        <w:r w:rsidRPr="004A3726">
          <w:rPr>
            <w:rStyle w:val="Hipervnculo"/>
            <w:rFonts w:cs="Arial"/>
            <w:i/>
            <w:color w:val="1155CC"/>
            <w:sz w:val="20"/>
            <w:highlight w:val="yellow"/>
          </w:rPr>
          <w:t>otri.ucc@rect.ucm.es</w:t>
        </w:r>
      </w:hyperlink>
      <w:r w:rsidRPr="004A3726">
        <w:rPr>
          <w:rFonts w:cs="Arial"/>
          <w:i/>
          <w:color w:val="222222"/>
          <w:sz w:val="20"/>
          <w:highlight w:val="yellow"/>
        </w:rPr>
        <w:t xml:space="preserve">, se elaboran </w:t>
      </w:r>
      <w:r w:rsidRPr="004A3726">
        <w:rPr>
          <w:rStyle w:val="il"/>
          <w:rFonts w:cs="Arial"/>
          <w:i/>
          <w:color w:val="222222"/>
          <w:sz w:val="20"/>
          <w:highlight w:val="yellow"/>
        </w:rPr>
        <w:t>certificados</w:t>
      </w:r>
      <w:r w:rsidRPr="004A3726">
        <w:rPr>
          <w:rFonts w:cs="Arial"/>
          <w:i/>
          <w:color w:val="222222"/>
          <w:sz w:val="20"/>
          <w:highlight w:val="yellow"/>
        </w:rPr>
        <w:t xml:space="preserve"> de las actividades firma</w:t>
      </w:r>
      <w:r>
        <w:rPr>
          <w:rFonts w:cs="Arial"/>
          <w:i/>
          <w:color w:val="222222"/>
          <w:sz w:val="20"/>
          <w:highlight w:val="yellow"/>
        </w:rPr>
        <w:t>dos por</w:t>
      </w:r>
      <w:r w:rsidRPr="004A3726">
        <w:rPr>
          <w:rFonts w:cs="Arial"/>
          <w:i/>
          <w:color w:val="222222"/>
          <w:sz w:val="20"/>
          <w:highlight w:val="yellow"/>
        </w:rPr>
        <w:t xml:space="preserve"> la vicerrectora. Con </w:t>
      </w:r>
      <w:r>
        <w:rPr>
          <w:rFonts w:cs="Arial"/>
          <w:i/>
          <w:color w:val="222222"/>
          <w:sz w:val="20"/>
          <w:highlight w:val="yellow"/>
        </w:rPr>
        <w:t>el</w:t>
      </w:r>
      <w:r w:rsidRPr="004A3726">
        <w:rPr>
          <w:rFonts w:cs="Arial"/>
          <w:i/>
          <w:color w:val="222222"/>
          <w:sz w:val="20"/>
          <w:highlight w:val="yellow"/>
        </w:rPr>
        <w:t xml:space="preserve"> certificado los coordinadores reciben </w:t>
      </w:r>
      <w:r>
        <w:rPr>
          <w:rFonts w:cs="Arial"/>
          <w:i/>
          <w:color w:val="222222"/>
          <w:sz w:val="20"/>
          <w:highlight w:val="yellow"/>
        </w:rPr>
        <w:t>un</w:t>
      </w:r>
      <w:r w:rsidRPr="004A3726">
        <w:rPr>
          <w:rFonts w:cs="Arial"/>
          <w:i/>
          <w:color w:val="222222"/>
          <w:sz w:val="20"/>
          <w:highlight w:val="yellow"/>
        </w:rPr>
        <w:t xml:space="preserve"> modelo para que ellos puedan, a su vez, certificar </w:t>
      </w:r>
      <w:r>
        <w:rPr>
          <w:rFonts w:cs="Arial"/>
          <w:i/>
          <w:color w:val="222222"/>
          <w:sz w:val="20"/>
          <w:highlight w:val="yellow"/>
        </w:rPr>
        <w:t xml:space="preserve">la actividad </w:t>
      </w:r>
      <w:r w:rsidRPr="004A3726">
        <w:rPr>
          <w:rFonts w:cs="Arial"/>
          <w:i/>
          <w:color w:val="222222"/>
          <w:sz w:val="20"/>
          <w:highlight w:val="yellow"/>
        </w:rPr>
        <w:t>a sus colaboradores</w:t>
      </w:r>
      <w:r w:rsidRPr="004A3726">
        <w:rPr>
          <w:i/>
          <w:sz w:val="20"/>
          <w:highlight w:val="yellow"/>
          <w:lang w:val="es-ES"/>
        </w:rPr>
        <w:t>.</w:t>
      </w:r>
    </w:p>
    <w:p w14:paraId="5121DB35" w14:textId="77777777" w:rsidR="0084144B" w:rsidRPr="00F156EC" w:rsidRDefault="0084144B" w:rsidP="00684F15">
      <w:pPr>
        <w:rPr>
          <w:lang w:val="es-ES"/>
        </w:rPr>
      </w:pPr>
    </w:p>
    <w:sectPr w:rsidR="0084144B" w:rsidRPr="00F156E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18" w:right="1701" w:bottom="141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DA8BF2" w14:textId="77777777" w:rsidR="007C1708" w:rsidRDefault="007C1708">
      <w:r>
        <w:separator/>
      </w:r>
    </w:p>
  </w:endnote>
  <w:endnote w:type="continuationSeparator" w:id="0">
    <w:p w14:paraId="2FBA2C85" w14:textId="77777777" w:rsidR="007C1708" w:rsidRDefault="007C1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15BF18" w14:textId="77777777" w:rsidR="00CE320B" w:rsidRDefault="00CE320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9C4671" w14:textId="77777777" w:rsidR="00CE320B" w:rsidRDefault="00CE320B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3EEB9A" w14:textId="77777777" w:rsidR="00CE320B" w:rsidRDefault="00CE320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A80312" w14:textId="77777777" w:rsidR="007C1708" w:rsidRDefault="007C1708">
      <w:r>
        <w:separator/>
      </w:r>
    </w:p>
  </w:footnote>
  <w:footnote w:type="continuationSeparator" w:id="0">
    <w:p w14:paraId="346BABC7" w14:textId="77777777" w:rsidR="007C1708" w:rsidRDefault="007C17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932545" w14:textId="77777777" w:rsidR="00CE320B" w:rsidRDefault="00CE320B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64C503" w14:textId="77777777" w:rsidR="00052E9C" w:rsidRDefault="00052E9C" w:rsidP="00052E9C">
    <w:pPr>
      <w:pStyle w:val="Encabezado"/>
      <w:tabs>
        <w:tab w:val="clear" w:pos="4252"/>
        <w:tab w:val="clear" w:pos="8504"/>
        <w:tab w:val="left" w:pos="5775"/>
      </w:tabs>
      <w:jc w:val="right"/>
      <w:rPr>
        <w:sz w:val="18"/>
      </w:rPr>
    </w:pPr>
  </w:p>
  <w:p w14:paraId="0AE6F41C" w14:textId="25E95369" w:rsidR="00052E9C" w:rsidRDefault="00256A06" w:rsidP="00052E9C">
    <w:pPr>
      <w:pStyle w:val="Encabezado"/>
      <w:tabs>
        <w:tab w:val="clear" w:pos="4252"/>
        <w:tab w:val="clear" w:pos="8504"/>
        <w:tab w:val="left" w:pos="5775"/>
      </w:tabs>
      <w:jc w:val="right"/>
      <w:rPr>
        <w:sz w:val="18"/>
      </w:rPr>
    </w:pPr>
    <w:r>
      <w:rPr>
        <w:noProof/>
        <w:lang w:val="es-ES"/>
      </w:rPr>
      <w:drawing>
        <wp:anchor distT="0" distB="0" distL="114300" distR="114300" simplePos="0" relativeHeight="251657728" behindDoc="1" locked="0" layoutInCell="1" allowOverlap="1" wp14:anchorId="2CA37E31" wp14:editId="624FAE94">
          <wp:simplePos x="0" y="0"/>
          <wp:positionH relativeFrom="column">
            <wp:posOffset>-13335</wp:posOffset>
          </wp:positionH>
          <wp:positionV relativeFrom="paragraph">
            <wp:posOffset>125730</wp:posOffset>
          </wp:positionV>
          <wp:extent cx="3463290" cy="1019175"/>
          <wp:effectExtent l="0" t="0" r="3810" b="9525"/>
          <wp:wrapNone/>
          <wp:docPr id="3" name="Imagen 4" descr="Logo UCM-Facultad Medicina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Logo UCM-Facultad Medicina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63290" cy="1019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92F9EDA" w14:textId="77777777" w:rsidR="00052E9C" w:rsidRDefault="00052E9C" w:rsidP="00052E9C">
    <w:pPr>
      <w:pStyle w:val="Encabezado"/>
      <w:tabs>
        <w:tab w:val="clear" w:pos="4252"/>
        <w:tab w:val="clear" w:pos="8504"/>
        <w:tab w:val="left" w:pos="5775"/>
      </w:tabs>
      <w:jc w:val="right"/>
      <w:rPr>
        <w:sz w:val="18"/>
      </w:rPr>
    </w:pPr>
    <w:r>
      <w:rPr>
        <w:sz w:val="18"/>
      </w:rPr>
      <w:t>Prof. José R. Regueiro</w:t>
    </w:r>
  </w:p>
  <w:p w14:paraId="12EDF261" w14:textId="77777777" w:rsidR="00052E9C" w:rsidRDefault="00052E9C" w:rsidP="00052E9C">
    <w:pPr>
      <w:pStyle w:val="Encabezado"/>
      <w:tabs>
        <w:tab w:val="clear" w:pos="4252"/>
        <w:tab w:val="clear" w:pos="8504"/>
        <w:tab w:val="left" w:pos="5387"/>
        <w:tab w:val="left" w:pos="8222"/>
        <w:tab w:val="right" w:pos="8448"/>
      </w:tabs>
      <w:ind w:left="5529" w:right="-1" w:hanging="530"/>
      <w:jc w:val="right"/>
      <w:rPr>
        <w:sz w:val="18"/>
      </w:rPr>
    </w:pPr>
    <w:r>
      <w:rPr>
        <w:sz w:val="18"/>
      </w:rPr>
      <w:t>Vicedecano de Investigación y Doctorado</w:t>
    </w:r>
  </w:p>
  <w:p w14:paraId="4D783D44" w14:textId="77777777" w:rsidR="00052E9C" w:rsidRDefault="00052E9C" w:rsidP="00052E9C">
    <w:pPr>
      <w:pStyle w:val="Encabezado"/>
      <w:tabs>
        <w:tab w:val="clear" w:pos="4252"/>
        <w:tab w:val="clear" w:pos="8504"/>
        <w:tab w:val="left" w:pos="5775"/>
        <w:tab w:val="left" w:pos="8222"/>
        <w:tab w:val="right" w:pos="8448"/>
      </w:tabs>
      <w:ind w:left="5775" w:right="-1"/>
      <w:jc w:val="right"/>
      <w:rPr>
        <w:sz w:val="18"/>
      </w:rPr>
    </w:pPr>
    <w:r>
      <w:rPr>
        <w:sz w:val="18"/>
      </w:rPr>
      <w:t>Facultad de Medicina</w:t>
    </w:r>
  </w:p>
  <w:p w14:paraId="18D3453A" w14:textId="77777777" w:rsidR="00052E9C" w:rsidRDefault="00052E9C" w:rsidP="00052E9C">
    <w:pPr>
      <w:pStyle w:val="Encabezado"/>
      <w:tabs>
        <w:tab w:val="clear" w:pos="4252"/>
        <w:tab w:val="clear" w:pos="8504"/>
        <w:tab w:val="left" w:pos="5775"/>
        <w:tab w:val="left" w:pos="8222"/>
        <w:tab w:val="right" w:pos="8448"/>
      </w:tabs>
      <w:ind w:left="5775" w:right="-1"/>
      <w:jc w:val="right"/>
      <w:rPr>
        <w:sz w:val="18"/>
      </w:rPr>
    </w:pPr>
    <w:r>
      <w:rPr>
        <w:sz w:val="18"/>
      </w:rPr>
      <w:t>Universidad Complutense</w:t>
    </w:r>
  </w:p>
  <w:p w14:paraId="7C138EA5" w14:textId="77777777" w:rsidR="00052E9C" w:rsidRDefault="00052E9C" w:rsidP="00052E9C">
    <w:pPr>
      <w:pStyle w:val="Encabezado"/>
      <w:tabs>
        <w:tab w:val="clear" w:pos="4252"/>
        <w:tab w:val="clear" w:pos="8504"/>
        <w:tab w:val="left" w:pos="5775"/>
        <w:tab w:val="left" w:pos="8222"/>
        <w:tab w:val="right" w:pos="8448"/>
      </w:tabs>
      <w:ind w:left="5775" w:right="-1"/>
      <w:jc w:val="right"/>
      <w:rPr>
        <w:sz w:val="18"/>
      </w:rPr>
    </w:pPr>
    <w:r>
      <w:rPr>
        <w:sz w:val="18"/>
      </w:rPr>
      <w:t>28040 MADRID (ESPAÑA)</w:t>
    </w:r>
  </w:p>
  <w:p w14:paraId="15544236" w14:textId="77777777" w:rsidR="00052E9C" w:rsidRDefault="00052E9C" w:rsidP="00052E9C">
    <w:pPr>
      <w:pStyle w:val="Encabezado"/>
      <w:tabs>
        <w:tab w:val="clear" w:pos="4252"/>
        <w:tab w:val="clear" w:pos="8504"/>
        <w:tab w:val="left" w:pos="5775"/>
        <w:tab w:val="left" w:pos="8222"/>
        <w:tab w:val="right" w:pos="8448"/>
      </w:tabs>
      <w:ind w:left="5775" w:right="-1"/>
      <w:jc w:val="right"/>
      <w:rPr>
        <w:sz w:val="18"/>
        <w:lang w:val="en-GB"/>
      </w:rPr>
    </w:pPr>
    <w:r>
      <w:rPr>
        <w:sz w:val="18"/>
        <w:lang w:val="en-GB"/>
      </w:rPr>
      <w:t>Tel. +34 91 394 16 31</w:t>
    </w:r>
  </w:p>
  <w:p w14:paraId="5C7CC53E" w14:textId="77777777" w:rsidR="00052E9C" w:rsidRDefault="00052E9C" w:rsidP="00052E9C">
    <w:pPr>
      <w:pStyle w:val="Encabezado"/>
      <w:tabs>
        <w:tab w:val="clear" w:pos="4252"/>
        <w:tab w:val="clear" w:pos="8504"/>
        <w:tab w:val="left" w:pos="5775"/>
        <w:tab w:val="right" w:pos="8505"/>
      </w:tabs>
      <w:ind w:left="5775" w:right="-1" w:hanging="5775"/>
      <w:rPr>
        <w:color w:val="0000FF"/>
        <w:sz w:val="18"/>
        <w:u w:val="single"/>
        <w:lang w:val="en-GB"/>
      </w:rPr>
    </w:pPr>
    <w:r>
      <w:rPr>
        <w:sz w:val="18"/>
        <w:lang w:val="en-GB"/>
      </w:rPr>
      <w:tab/>
    </w:r>
    <w:r>
      <w:rPr>
        <w:sz w:val="18"/>
        <w:lang w:val="en-GB"/>
      </w:rPr>
      <w:tab/>
    </w:r>
    <w:hyperlink r:id="rId2" w:history="1">
      <w:r w:rsidRPr="005130BC">
        <w:rPr>
          <w:rStyle w:val="Hipervnculo"/>
          <w:sz w:val="18"/>
          <w:lang w:val="en-GB"/>
        </w:rPr>
        <w:t>vd.invydoc.med@ucm.es</w:t>
      </w:r>
    </w:hyperlink>
  </w:p>
  <w:p w14:paraId="7FFFC400" w14:textId="63B20AD6" w:rsidR="001035F5" w:rsidRDefault="007C1708" w:rsidP="00052E9C">
    <w:pPr>
      <w:pStyle w:val="Encabezado"/>
      <w:tabs>
        <w:tab w:val="clear" w:pos="4252"/>
        <w:tab w:val="clear" w:pos="8504"/>
        <w:tab w:val="left" w:pos="5775"/>
        <w:tab w:val="right" w:pos="8505"/>
      </w:tabs>
      <w:ind w:left="5775" w:right="-1" w:hanging="5775"/>
      <w:jc w:val="right"/>
      <w:rPr>
        <w:sz w:val="18"/>
        <w:lang w:val="en-GB"/>
      </w:rPr>
    </w:pPr>
    <w:hyperlink r:id="rId3" w:history="1">
      <w:r w:rsidR="00052E9C" w:rsidRPr="005130BC">
        <w:rPr>
          <w:rStyle w:val="Hipervnculo"/>
          <w:sz w:val="18"/>
          <w:lang w:val="en-GB"/>
        </w:rPr>
        <w:t>medicina.ucm.es/investigacion-1</w:t>
      </w:r>
    </w:hyperlink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0C0645" w14:textId="77777777" w:rsidR="00CE320B" w:rsidRDefault="00CE320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8476203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9069A8"/>
    <w:multiLevelType w:val="singleLevel"/>
    <w:tmpl w:val="41AE0B02"/>
    <w:lvl w:ilvl="0">
      <w:numFmt w:val="bullet"/>
      <w:lvlText w:val=""/>
      <w:lvlJc w:val="left"/>
      <w:pPr>
        <w:tabs>
          <w:tab w:val="num" w:pos="705"/>
        </w:tabs>
        <w:ind w:left="705" w:hanging="705"/>
      </w:pPr>
      <w:rPr>
        <w:rFonts w:ascii="Symbol" w:hAnsi="Symbol" w:hint="default"/>
      </w:rPr>
    </w:lvl>
  </w:abstractNum>
  <w:abstractNum w:abstractNumId="2" w15:restartNumberingAfterBreak="0">
    <w:nsid w:val="4E927A79"/>
    <w:multiLevelType w:val="hybridMultilevel"/>
    <w:tmpl w:val="A9165BA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CAA"/>
    <w:rsid w:val="000124AB"/>
    <w:rsid w:val="00023590"/>
    <w:rsid w:val="00052E9C"/>
    <w:rsid w:val="00066842"/>
    <w:rsid w:val="000A05E6"/>
    <w:rsid w:val="000F5011"/>
    <w:rsid w:val="001035F5"/>
    <w:rsid w:val="00112D8D"/>
    <w:rsid w:val="00152799"/>
    <w:rsid w:val="00167617"/>
    <w:rsid w:val="00207D48"/>
    <w:rsid w:val="00214CC2"/>
    <w:rsid w:val="00230CBA"/>
    <w:rsid w:val="00235CAA"/>
    <w:rsid w:val="00243061"/>
    <w:rsid w:val="00256A06"/>
    <w:rsid w:val="00351995"/>
    <w:rsid w:val="003646F8"/>
    <w:rsid w:val="00370959"/>
    <w:rsid w:val="003E003D"/>
    <w:rsid w:val="004044F5"/>
    <w:rsid w:val="00435B26"/>
    <w:rsid w:val="00494C69"/>
    <w:rsid w:val="004B0C5D"/>
    <w:rsid w:val="004B2DB8"/>
    <w:rsid w:val="004B70AC"/>
    <w:rsid w:val="00506D86"/>
    <w:rsid w:val="00510EF0"/>
    <w:rsid w:val="00522D17"/>
    <w:rsid w:val="00542B68"/>
    <w:rsid w:val="0054507A"/>
    <w:rsid w:val="00553833"/>
    <w:rsid w:val="005B4E9C"/>
    <w:rsid w:val="005B6A4B"/>
    <w:rsid w:val="005C716A"/>
    <w:rsid w:val="00610F17"/>
    <w:rsid w:val="00616FE5"/>
    <w:rsid w:val="006718CB"/>
    <w:rsid w:val="00684F15"/>
    <w:rsid w:val="006D0842"/>
    <w:rsid w:val="006F2B8D"/>
    <w:rsid w:val="006F5A09"/>
    <w:rsid w:val="00734311"/>
    <w:rsid w:val="00764845"/>
    <w:rsid w:val="00796F8C"/>
    <w:rsid w:val="007C1708"/>
    <w:rsid w:val="007C612A"/>
    <w:rsid w:val="00822765"/>
    <w:rsid w:val="0084144B"/>
    <w:rsid w:val="0086483B"/>
    <w:rsid w:val="008A2CD2"/>
    <w:rsid w:val="008A5835"/>
    <w:rsid w:val="008D0FF3"/>
    <w:rsid w:val="008D1328"/>
    <w:rsid w:val="00950DF2"/>
    <w:rsid w:val="009704C0"/>
    <w:rsid w:val="009D48C1"/>
    <w:rsid w:val="00AA7387"/>
    <w:rsid w:val="00AE3D79"/>
    <w:rsid w:val="00B05E49"/>
    <w:rsid w:val="00B250BD"/>
    <w:rsid w:val="00B9472F"/>
    <w:rsid w:val="00BC4557"/>
    <w:rsid w:val="00BD21CF"/>
    <w:rsid w:val="00C47670"/>
    <w:rsid w:val="00C654B5"/>
    <w:rsid w:val="00CE320B"/>
    <w:rsid w:val="00CE586C"/>
    <w:rsid w:val="00D3448D"/>
    <w:rsid w:val="00D37163"/>
    <w:rsid w:val="00D7645E"/>
    <w:rsid w:val="00D825C9"/>
    <w:rsid w:val="00DE53FB"/>
    <w:rsid w:val="00ED06B9"/>
    <w:rsid w:val="00EF5F8B"/>
    <w:rsid w:val="00F156EC"/>
    <w:rsid w:val="00F34B18"/>
    <w:rsid w:val="00F6691E"/>
    <w:rsid w:val="00F94F50"/>
    <w:rsid w:val="00FB5BFE"/>
    <w:rsid w:val="00FE12EC"/>
    <w:rsid w:val="00FF6B6A"/>
    <w:rsid w:val="00FF7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2D579418"/>
  <w15:docId w15:val="{E18FAEB3-8EE5-494B-A802-85EDEB478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5BFE"/>
    <w:rPr>
      <w:rFonts w:ascii="Arial" w:hAnsi="Arial"/>
      <w:sz w:val="24"/>
      <w:lang w:val="es-ES_tradnl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cs="Arial"/>
      <w:b/>
      <w:bCs/>
      <w:lang w:val="es-ES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Times New Roman" w:hAnsi="Times New Roman"/>
      <w:sz w:val="28"/>
      <w:szCs w:val="24"/>
      <w:lang w:val="es-ES"/>
    </w:rPr>
  </w:style>
  <w:style w:type="paragraph" w:styleId="Ttulo4">
    <w:name w:val="heading 4"/>
    <w:basedOn w:val="Normal"/>
    <w:next w:val="Normal"/>
    <w:qFormat/>
    <w:pPr>
      <w:keepNext/>
      <w:jc w:val="right"/>
      <w:outlineLvl w:val="3"/>
    </w:pPr>
    <w:rPr>
      <w:rFonts w:ascii="Times New Roman" w:hAnsi="Times New Roman"/>
      <w:sz w:val="28"/>
      <w:szCs w:val="24"/>
      <w:lang w:val="es-ES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Times New Roman" w:hAnsi="Times New Roman"/>
      <w:sz w:val="28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Hipervnculo">
    <w:name w:val="Hyperlink"/>
    <w:rPr>
      <w:color w:val="0000FF"/>
      <w:u w:val="single"/>
    </w:rPr>
  </w:style>
  <w:style w:type="character" w:styleId="Hipervnculovisitado">
    <w:name w:val="FollowedHyperlink"/>
    <w:rPr>
      <w:color w:val="800080"/>
      <w:u w:val="single"/>
    </w:rPr>
  </w:style>
  <w:style w:type="paragraph" w:styleId="Textoindependiente2">
    <w:name w:val="Body Text 2"/>
    <w:basedOn w:val="Normal"/>
    <w:pPr>
      <w:jc w:val="both"/>
    </w:pPr>
    <w:rPr>
      <w:rFonts w:cs="Arial"/>
      <w:szCs w:val="24"/>
      <w:lang w:val="es-ES"/>
    </w:rPr>
  </w:style>
  <w:style w:type="paragraph" w:customStyle="1" w:styleId="HTMLBody">
    <w:name w:val="HTML Body"/>
    <w:pPr>
      <w:autoSpaceDE w:val="0"/>
      <w:autoSpaceDN w:val="0"/>
      <w:adjustRightInd w:val="0"/>
    </w:pPr>
    <w:rPr>
      <w:rFonts w:ascii="Arial" w:hAnsi="Arial"/>
    </w:rPr>
  </w:style>
  <w:style w:type="paragraph" w:styleId="Textosinformato">
    <w:name w:val="Plain Text"/>
    <w:basedOn w:val="Normal"/>
    <w:rPr>
      <w:rFonts w:ascii="Courier New" w:hAnsi="Courier New"/>
      <w:sz w:val="20"/>
      <w:lang w:val="es-ES"/>
    </w:rPr>
  </w:style>
  <w:style w:type="paragraph" w:styleId="Puesto">
    <w:name w:val="Title"/>
    <w:basedOn w:val="Normal"/>
    <w:qFormat/>
    <w:pPr>
      <w:jc w:val="center"/>
    </w:pPr>
    <w:rPr>
      <w:rFonts w:cs="Arial"/>
      <w:b/>
      <w:bCs/>
      <w:sz w:val="44"/>
      <w:szCs w:val="24"/>
      <w:lang w:val="es-ES"/>
    </w:rPr>
  </w:style>
  <w:style w:type="paragraph" w:styleId="Sangradetextonormal">
    <w:name w:val="Body Text Indent"/>
    <w:basedOn w:val="Normal"/>
    <w:pPr>
      <w:ind w:firstLine="705"/>
      <w:jc w:val="both"/>
    </w:pPr>
    <w:rPr>
      <w:rFonts w:cs="Arial"/>
      <w:sz w:val="22"/>
      <w:lang w:val="es-ES"/>
    </w:rPr>
  </w:style>
  <w:style w:type="paragraph" w:styleId="Textoindependiente">
    <w:name w:val="Body Text"/>
    <w:basedOn w:val="Normal"/>
    <w:pPr>
      <w:jc w:val="right"/>
    </w:pPr>
    <w:rPr>
      <w:rFonts w:cs="Arial"/>
      <w:lang w:val="es-ES"/>
    </w:rPr>
  </w:style>
  <w:style w:type="paragraph" w:styleId="Textoindependiente3">
    <w:name w:val="Body Text 3"/>
    <w:basedOn w:val="Normal"/>
    <w:pPr>
      <w:jc w:val="both"/>
    </w:pPr>
    <w:rPr>
      <w:rFonts w:cs="Arial"/>
      <w:b/>
      <w:bCs/>
      <w:szCs w:val="24"/>
      <w:lang w:val="es-ES"/>
    </w:rPr>
  </w:style>
  <w:style w:type="character" w:styleId="nfasis">
    <w:name w:val="Emphasis"/>
    <w:uiPriority w:val="20"/>
    <w:qFormat/>
    <w:rsid w:val="00C47670"/>
    <w:rPr>
      <w:i/>
      <w:iCs/>
    </w:rPr>
  </w:style>
  <w:style w:type="character" w:customStyle="1" w:styleId="il">
    <w:name w:val="il"/>
    <w:rsid w:val="008414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9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icina.ucm.es/semana-de-la-ciencia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adrimasd.org/semanacienciaeinnovacion/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otri.ucc@rect.ucm.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dicina.ucm.es/visibilidad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s://medicina.ucm.es/investigacion-1" TargetMode="External"/><Relationship Id="rId2" Type="http://schemas.openxmlformats.org/officeDocument/2006/relationships/hyperlink" Target="mailto:vd.invydoc.med@ucm.es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Escritorio\carta%20UCM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UCM</Template>
  <TotalTime>1</TotalTime>
  <Pages>1</Pages>
  <Words>163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INSTITUTO DE FARMACOLOGIA Y TOXICOLOGIA</Company>
  <LinksUpToDate>false</LinksUpToDate>
  <CharactersWithSpaces>1063</CharactersWithSpaces>
  <SharedDoc>false</SharedDoc>
  <HLinks>
    <vt:vector size="36" baseType="variant">
      <vt:variant>
        <vt:i4>3538985</vt:i4>
      </vt:variant>
      <vt:variant>
        <vt:i4>9</vt:i4>
      </vt:variant>
      <vt:variant>
        <vt:i4>0</vt:i4>
      </vt:variant>
      <vt:variant>
        <vt:i4>5</vt:i4>
      </vt:variant>
      <vt:variant>
        <vt:lpwstr>https://medicina.ucm.es/grupos</vt:lpwstr>
      </vt:variant>
      <vt:variant>
        <vt:lpwstr/>
      </vt:variant>
      <vt:variant>
        <vt:i4>3735620</vt:i4>
      </vt:variant>
      <vt:variant>
        <vt:i4>6</vt:i4>
      </vt:variant>
      <vt:variant>
        <vt:i4>0</vt:i4>
      </vt:variant>
      <vt:variant>
        <vt:i4>5</vt:i4>
      </vt:variant>
      <vt:variant>
        <vt:lpwstr>https://bibliometria.ucm.es/buscarGrupo</vt:lpwstr>
      </vt:variant>
      <vt:variant>
        <vt:lpwstr/>
      </vt:variant>
      <vt:variant>
        <vt:i4>1376266</vt:i4>
      </vt:variant>
      <vt:variant>
        <vt:i4>3</vt:i4>
      </vt:variant>
      <vt:variant>
        <vt:i4>0</vt:i4>
      </vt:variant>
      <vt:variant>
        <vt:i4>5</vt:i4>
      </vt:variant>
      <vt:variant>
        <vt:lpwstr>https://medicina.ucm.es/subcomision-de-proyectos</vt:lpwstr>
      </vt:variant>
      <vt:variant>
        <vt:lpwstr/>
      </vt:variant>
      <vt:variant>
        <vt:i4>7602295</vt:i4>
      </vt:variant>
      <vt:variant>
        <vt:i4>0</vt:i4>
      </vt:variant>
      <vt:variant>
        <vt:i4>0</vt:i4>
      </vt:variant>
      <vt:variant>
        <vt:i4>5</vt:i4>
      </vt:variant>
      <vt:variant>
        <vt:lpwstr>https://www.ucm.es/cea</vt:lpwstr>
      </vt:variant>
      <vt:variant>
        <vt:lpwstr/>
      </vt:variant>
      <vt:variant>
        <vt:i4>5570600</vt:i4>
      </vt:variant>
      <vt:variant>
        <vt:i4>0</vt:i4>
      </vt:variant>
      <vt:variant>
        <vt:i4>0</vt:i4>
      </vt:variant>
      <vt:variant>
        <vt:i4>5</vt:i4>
      </vt:variant>
      <vt:variant>
        <vt:lpwstr>mailto:regueiro@med.ucm.es</vt:lpwstr>
      </vt:variant>
      <vt:variant>
        <vt:lpwstr/>
      </vt:variant>
      <vt:variant>
        <vt:i4>5963878</vt:i4>
      </vt:variant>
      <vt:variant>
        <vt:i4>-1</vt:i4>
      </vt:variant>
      <vt:variant>
        <vt:i4>2050</vt:i4>
      </vt:variant>
      <vt:variant>
        <vt:i4>1</vt:i4>
      </vt:variant>
      <vt:variant>
        <vt:lpwstr>escudo125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Juan Tamargo</dc:creator>
  <cp:keywords/>
  <dc:description/>
  <cp:lastModifiedBy>Usuario de Windows</cp:lastModifiedBy>
  <cp:revision>4</cp:revision>
  <cp:lastPrinted>2011-10-11T10:32:00Z</cp:lastPrinted>
  <dcterms:created xsi:type="dcterms:W3CDTF">2018-11-29T10:48:00Z</dcterms:created>
  <dcterms:modified xsi:type="dcterms:W3CDTF">2018-11-29T10:50:00Z</dcterms:modified>
</cp:coreProperties>
</file>